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C" w:rsidRPr="000E1DD8" w:rsidRDefault="00AC528C" w:rsidP="00AF4392">
      <w:pPr>
        <w:rPr>
          <w:b/>
          <w:sz w:val="36"/>
          <w:szCs w:val="36"/>
          <w:lang w:val="sk-SK"/>
        </w:rPr>
      </w:pPr>
      <w:r w:rsidRPr="000E1DD8">
        <w:rPr>
          <w:lang w:val="sk-SK"/>
        </w:rPr>
        <w:t xml:space="preserve">                                                                       </w:t>
      </w:r>
      <w:r w:rsidRPr="000E1DD8">
        <w:rPr>
          <w:b/>
          <w:sz w:val="36"/>
          <w:szCs w:val="36"/>
          <w:lang w:val="sk-SK"/>
        </w:rPr>
        <w:t xml:space="preserve">PLÁN   KONZULTÁCIÍ – I. </w:t>
      </w:r>
      <w:r>
        <w:rPr>
          <w:b/>
          <w:sz w:val="36"/>
          <w:szCs w:val="36"/>
          <w:lang w:val="sk-SK"/>
        </w:rPr>
        <w:t>EXT. - EM</w:t>
      </w:r>
    </w:p>
    <w:p w:rsidR="00AC528C" w:rsidRPr="000E1DD8" w:rsidRDefault="00AC528C" w:rsidP="00AF4392">
      <w:pPr>
        <w:rPr>
          <w:lang w:val="sk-SK"/>
        </w:rPr>
      </w:pPr>
      <w:r>
        <w:rPr>
          <w:lang w:val="sk-SK"/>
        </w:rPr>
        <w:t>Školský rok : 2020</w:t>
      </w:r>
      <w:r w:rsidRPr="000E1DD8">
        <w:rPr>
          <w:lang w:val="sk-SK"/>
        </w:rPr>
        <w:t>/20</w:t>
      </w:r>
      <w:r>
        <w:rPr>
          <w:lang w:val="sk-SK"/>
        </w:rPr>
        <w:t>21</w:t>
      </w:r>
    </w:p>
    <w:p w:rsidR="00AC528C" w:rsidRPr="000E1DD8" w:rsidRDefault="00AC528C" w:rsidP="00AF4392">
      <w:pPr>
        <w:rPr>
          <w:lang w:val="sk-SK"/>
        </w:rPr>
      </w:pPr>
      <w:r w:rsidRPr="000E1DD8">
        <w:rPr>
          <w:lang w:val="sk-SK"/>
        </w:rPr>
        <w:t xml:space="preserve">Učebný odbor : 2683 H elektromechanik                              </w:t>
      </w:r>
    </w:p>
    <w:p w:rsidR="00AC528C" w:rsidRPr="000E1DD8" w:rsidRDefault="00AC528C" w:rsidP="00AF4392">
      <w:pPr>
        <w:rPr>
          <w:lang w:val="sk-SK"/>
        </w:rPr>
      </w:pPr>
      <w:r w:rsidRPr="000E1DD8">
        <w:rPr>
          <w:lang w:val="sk-SK"/>
        </w:rPr>
        <w:t xml:space="preserve">                                   11 silnoprúdová technika</w:t>
      </w:r>
    </w:p>
    <w:p w:rsidR="00AC528C" w:rsidRPr="000E1DD8" w:rsidRDefault="00AC528C" w:rsidP="00AF4392">
      <w:pPr>
        <w:rPr>
          <w:lang w:val="sk-SK"/>
        </w:rPr>
      </w:pPr>
      <w:r w:rsidRPr="000E1DD8">
        <w:rPr>
          <w:lang w:val="sk-SK"/>
        </w:rPr>
        <w:t xml:space="preserve">Tr. uč.: </w:t>
      </w:r>
      <w:r>
        <w:rPr>
          <w:lang w:val="sk-SK"/>
        </w:rPr>
        <w:t>Ing. Adriana Demešová</w:t>
      </w:r>
    </w:p>
    <w:p w:rsidR="00AC528C" w:rsidRPr="000E1DD8" w:rsidRDefault="00AC528C" w:rsidP="00AF4392">
      <w:pPr>
        <w:rPr>
          <w:lang w:val="sk-SK"/>
        </w:rPr>
      </w:pPr>
      <w:r w:rsidRPr="000E1DD8">
        <w:rPr>
          <w:lang w:val="sk-SK"/>
        </w:rPr>
        <w:t xml:space="preserve"> Forma štúdia : kombinovaná / 2 roky  /1.2.3. ročník – výučný list /</w:t>
      </w:r>
    </w:p>
    <w:p w:rsidR="00AC528C" w:rsidRDefault="00AC528C" w:rsidP="00AF4392">
      <w:pPr>
        <w:rPr>
          <w:b/>
          <w:u w:val="single"/>
          <w:lang w:val="sk-SK"/>
        </w:rPr>
      </w:pPr>
      <w:r w:rsidRPr="000E1DD8">
        <w:rPr>
          <w:b/>
          <w:u w:val="single"/>
          <w:lang w:val="sk-SK"/>
        </w:rPr>
        <w:t>Zoznam žiakov :</w:t>
      </w:r>
    </w:p>
    <w:p w:rsidR="00AC528C" w:rsidRDefault="00AC528C" w:rsidP="00AF4392">
      <w:pPr>
        <w:rPr>
          <w:b/>
          <w:lang w:val="sk-SK"/>
        </w:rPr>
      </w:pPr>
    </w:p>
    <w:p w:rsidR="00AC528C" w:rsidRDefault="00AC528C" w:rsidP="00AF4392">
      <w:pPr>
        <w:rPr>
          <w:b/>
          <w:lang w:val="sk-SK"/>
        </w:rPr>
      </w:pPr>
      <w:r>
        <w:rPr>
          <w:b/>
          <w:lang w:val="sk-SK"/>
        </w:rPr>
        <w:t>Blšťák Peter, Hudec Miroslav Ing., Jurica Lukáš, Kňazovický Filip, Laník Peter, Lukáč Jaroslav, Sámel Dominik</w:t>
      </w:r>
    </w:p>
    <w:p w:rsidR="00AC528C" w:rsidRPr="00D32DF0" w:rsidRDefault="00AC528C" w:rsidP="00AF4392">
      <w:pPr>
        <w:rPr>
          <w:b/>
          <w:lang w:val="sk-SK"/>
        </w:rPr>
      </w:pPr>
    </w:p>
    <w:p w:rsidR="00AC528C" w:rsidRPr="000E1DD8" w:rsidRDefault="00AC528C" w:rsidP="00773474">
      <w:pPr>
        <w:rPr>
          <w:b/>
          <w:lang w:val="sk-SK"/>
        </w:rPr>
      </w:pPr>
      <w:r w:rsidRPr="000E1DD8">
        <w:rPr>
          <w:b/>
          <w:lang w:val="sk-SK"/>
        </w:rPr>
        <w:t>I. ročník  - do 30. novembra 20</w:t>
      </w:r>
      <w:r>
        <w:rPr>
          <w:b/>
          <w:lang w:val="sk-SK"/>
        </w:rPr>
        <w:t>20</w:t>
      </w:r>
      <w:r w:rsidRPr="000E1DD8">
        <w:rPr>
          <w:b/>
          <w:lang w:val="sk-SK"/>
        </w:rPr>
        <w:t xml:space="preserve"> – odborné predmety</w:t>
      </w:r>
    </w:p>
    <w:tbl>
      <w:tblPr>
        <w:tblW w:w="0" w:type="auto"/>
        <w:tblInd w:w="-30" w:type="dxa"/>
        <w:tblLayout w:type="fixed"/>
        <w:tblLook w:val="00A0"/>
      </w:tblPr>
      <w:tblGrid>
        <w:gridCol w:w="1893"/>
        <w:gridCol w:w="1647"/>
        <w:gridCol w:w="1410"/>
        <w:gridCol w:w="1434"/>
        <w:gridCol w:w="1538"/>
        <w:gridCol w:w="1931"/>
        <w:gridCol w:w="1931"/>
        <w:gridCol w:w="1931"/>
      </w:tblGrid>
      <w:tr w:rsidR="00AC528C" w:rsidRPr="000E1DD8" w:rsidTr="00773474">
        <w:trPr>
          <w:trHeight w:val="25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PREDMET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VYUČUJÚCI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Konzultácie</w:t>
            </w:r>
          </w:p>
          <w:p w:rsidR="00AC528C" w:rsidRPr="000E1DD8" w:rsidRDefault="00AC528C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3.10.2020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Konzultácie</w:t>
            </w:r>
          </w:p>
          <w:p w:rsidR="00AC528C" w:rsidRPr="000E1DD8" w:rsidRDefault="00AC528C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16.10.2020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Konzultácie</w:t>
            </w:r>
          </w:p>
          <w:p w:rsidR="00AC528C" w:rsidRPr="000E1DD8" w:rsidRDefault="00AC528C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1.10.2020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Konzultácie</w:t>
            </w:r>
          </w:p>
          <w:p w:rsidR="00AC528C" w:rsidRPr="000E1DD8" w:rsidRDefault="00AC528C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13.11.2020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Konzultácie</w:t>
            </w:r>
          </w:p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Skúšanie</w:t>
            </w:r>
          </w:p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</w:tr>
      <w:tr w:rsidR="00AC528C" w:rsidRPr="000E1DD8" w:rsidTr="00773474">
        <w:trPr>
          <w:trHeight w:val="26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Elektrotechnické materiály</w:t>
            </w:r>
            <w:r>
              <w:rPr>
                <w:lang w:val="sk-SK"/>
              </w:rPr>
              <w:t>-EML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Ing. Lietava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EML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 xml:space="preserve">TEK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 xml:space="preserve">ZAE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TEC</w:t>
            </w:r>
          </w:p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ODV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EML -dohoda</w:t>
            </w:r>
          </w:p>
        </w:tc>
      </w:tr>
      <w:tr w:rsidR="00AC528C" w:rsidRPr="000E1DD8" w:rsidTr="00773474">
        <w:trPr>
          <w:trHeight w:val="27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Technické kreslenie</w:t>
            </w:r>
            <w:r>
              <w:rPr>
                <w:lang w:val="sk-SK"/>
              </w:rPr>
              <w:t>-TEK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Ing. Lietava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EML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 xml:space="preserve">TEK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r w:rsidRPr="000E1DD8">
              <w:t>ZAE</w:t>
            </w:r>
          </w:p>
          <w:p w:rsidR="00AC528C" w:rsidRPr="000E1DD8" w:rsidRDefault="00AC528C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TEC</w:t>
            </w:r>
          </w:p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ODV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TEK -dohoda</w:t>
            </w:r>
          </w:p>
        </w:tc>
      </w:tr>
      <w:tr w:rsidR="00AC528C" w:rsidRPr="000E1DD8" w:rsidTr="00773474">
        <w:trPr>
          <w:trHeight w:val="27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rPr>
                <w:lang w:val="sk-SK"/>
              </w:rPr>
            </w:pPr>
            <w:r w:rsidRPr="000E1DD8">
              <w:rPr>
                <w:lang w:val="sk-SK"/>
              </w:rPr>
              <w:t>Základy elektrotechniky</w:t>
            </w:r>
            <w:r>
              <w:rPr>
                <w:lang w:val="sk-SK"/>
              </w:rPr>
              <w:t>-ZAE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 xml:space="preserve">Ing. </w:t>
            </w:r>
            <w:r>
              <w:rPr>
                <w:lang w:val="sk-SK"/>
              </w:rPr>
              <w:t>Farkaš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ODV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SAZ -dohoda</w:t>
            </w:r>
          </w:p>
        </w:tc>
      </w:tr>
      <w:tr w:rsidR="00AC528C" w:rsidRPr="000E1DD8" w:rsidTr="00773474">
        <w:trPr>
          <w:trHeight w:val="27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Technológia</w:t>
            </w:r>
            <w:r>
              <w:rPr>
                <w:lang w:val="sk-SK"/>
              </w:rPr>
              <w:t>-TEC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Ing. Lietava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TEC -dohoda</w:t>
            </w:r>
          </w:p>
        </w:tc>
      </w:tr>
      <w:tr w:rsidR="00AC528C" w:rsidRPr="000E1DD8" w:rsidTr="00773474">
        <w:trPr>
          <w:trHeight w:val="27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Odborný výcvik</w:t>
            </w:r>
            <w:r>
              <w:rPr>
                <w:lang w:val="sk-SK"/>
              </w:rPr>
              <w:t>- ODV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Mgr. Margetíny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Párny utorok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Párny utorok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ODV -dohoda</w:t>
            </w:r>
          </w:p>
        </w:tc>
      </w:tr>
    </w:tbl>
    <w:p w:rsidR="00AC528C" w:rsidRPr="000E1DD8" w:rsidRDefault="00AC528C" w:rsidP="00384209"/>
    <w:p w:rsidR="00AC528C" w:rsidRPr="000E1DD8" w:rsidRDefault="00AC528C" w:rsidP="00384209">
      <w:r w:rsidRPr="000E1DD8">
        <w:t>Možnosť zmeny termínu po dohode s vyučujúcim.</w:t>
      </w:r>
    </w:p>
    <w:p w:rsidR="00AC528C" w:rsidRDefault="00AC528C" w:rsidP="00384209">
      <w:r>
        <w:t>Mgr. Margetíny – 0905 544 585</w:t>
      </w:r>
    </w:p>
    <w:p w:rsidR="00AC528C" w:rsidRDefault="00AC528C" w:rsidP="00384209">
      <w:r>
        <w:t>Ing. Lietava – e-mail – anton.lietava@gmail.com</w:t>
      </w:r>
    </w:p>
    <w:p w:rsidR="00AC528C" w:rsidRDefault="00AC528C" w:rsidP="00384209"/>
    <w:p w:rsidR="00AC528C" w:rsidRDefault="00AC528C" w:rsidP="00384209"/>
    <w:p w:rsidR="00AC528C" w:rsidRDefault="00AC528C" w:rsidP="00384209"/>
    <w:p w:rsidR="00AC528C" w:rsidRDefault="00AC528C" w:rsidP="00384209"/>
    <w:p w:rsidR="00AC528C" w:rsidRDefault="00AC528C" w:rsidP="00384209"/>
    <w:p w:rsidR="00AC528C" w:rsidRDefault="00AC528C" w:rsidP="00384209"/>
    <w:p w:rsidR="00AC528C" w:rsidRDefault="00AC528C" w:rsidP="00384209"/>
    <w:p w:rsidR="00AC528C" w:rsidRDefault="00AC528C" w:rsidP="00384209"/>
    <w:p w:rsidR="00AC528C" w:rsidRDefault="00AC528C" w:rsidP="00384209"/>
    <w:p w:rsidR="00AC528C" w:rsidRPr="000E1DD8" w:rsidRDefault="00AC528C" w:rsidP="000E1DD8">
      <w:pPr>
        <w:rPr>
          <w:b/>
          <w:sz w:val="36"/>
          <w:szCs w:val="36"/>
          <w:lang w:val="sk-SK"/>
        </w:rPr>
      </w:pPr>
      <w:r w:rsidRPr="000E1DD8">
        <w:rPr>
          <w:lang w:val="sk-SK"/>
        </w:rPr>
        <w:t xml:space="preserve">                                                                       </w:t>
      </w:r>
      <w:r w:rsidRPr="000E1DD8">
        <w:rPr>
          <w:b/>
          <w:sz w:val="36"/>
          <w:szCs w:val="36"/>
          <w:lang w:val="sk-SK"/>
        </w:rPr>
        <w:t xml:space="preserve">PLÁN   KONZULTÁCIÍ – </w:t>
      </w:r>
      <w:r>
        <w:rPr>
          <w:b/>
          <w:sz w:val="36"/>
          <w:szCs w:val="36"/>
          <w:lang w:val="sk-SK"/>
        </w:rPr>
        <w:t>I</w:t>
      </w:r>
      <w:r w:rsidRPr="000E1DD8">
        <w:rPr>
          <w:b/>
          <w:sz w:val="36"/>
          <w:szCs w:val="36"/>
          <w:lang w:val="sk-SK"/>
        </w:rPr>
        <w:t>I. EM</w:t>
      </w:r>
    </w:p>
    <w:p w:rsidR="00AC528C" w:rsidRPr="000E1DD8" w:rsidRDefault="00AC528C" w:rsidP="000E1DD8">
      <w:pPr>
        <w:rPr>
          <w:lang w:val="sk-SK"/>
        </w:rPr>
      </w:pPr>
      <w:r w:rsidRPr="000E1DD8">
        <w:rPr>
          <w:lang w:val="sk-SK"/>
        </w:rPr>
        <w:t>Školský rok : 2018/2019</w:t>
      </w:r>
    </w:p>
    <w:p w:rsidR="00AC528C" w:rsidRPr="000E1DD8" w:rsidRDefault="00AC528C" w:rsidP="000E1DD8">
      <w:pPr>
        <w:rPr>
          <w:lang w:val="sk-SK"/>
        </w:rPr>
      </w:pPr>
      <w:r w:rsidRPr="000E1DD8">
        <w:rPr>
          <w:lang w:val="sk-SK"/>
        </w:rPr>
        <w:t xml:space="preserve">Učebný odbor : 2683 H elektromechanik                              </w:t>
      </w:r>
    </w:p>
    <w:p w:rsidR="00AC528C" w:rsidRPr="000E1DD8" w:rsidRDefault="00AC528C" w:rsidP="000E1DD8">
      <w:pPr>
        <w:rPr>
          <w:lang w:val="sk-SK"/>
        </w:rPr>
      </w:pPr>
      <w:r w:rsidRPr="000E1DD8">
        <w:rPr>
          <w:lang w:val="sk-SK"/>
        </w:rPr>
        <w:t xml:space="preserve">                                   11 silnoprúdová technika</w:t>
      </w:r>
    </w:p>
    <w:p w:rsidR="00AC528C" w:rsidRPr="000E1DD8" w:rsidRDefault="00AC528C" w:rsidP="000E1DD8">
      <w:pPr>
        <w:rPr>
          <w:lang w:val="sk-SK"/>
        </w:rPr>
      </w:pPr>
      <w:r w:rsidRPr="000E1DD8">
        <w:rPr>
          <w:lang w:val="sk-SK"/>
        </w:rPr>
        <w:t xml:space="preserve">Tr. uč.: </w:t>
      </w:r>
      <w:r>
        <w:rPr>
          <w:lang w:val="sk-SK"/>
        </w:rPr>
        <w:t>Mgr. Martin Krupa</w:t>
      </w:r>
    </w:p>
    <w:p w:rsidR="00AC528C" w:rsidRPr="000E1DD8" w:rsidRDefault="00AC528C" w:rsidP="000E1DD8">
      <w:pPr>
        <w:rPr>
          <w:lang w:val="sk-SK"/>
        </w:rPr>
      </w:pPr>
      <w:r w:rsidRPr="000E1DD8">
        <w:rPr>
          <w:lang w:val="sk-SK"/>
        </w:rPr>
        <w:t xml:space="preserve"> Forma štúdia : kombinovaná / 2 roky  /1.2.3. ročník – výučný list /</w:t>
      </w:r>
    </w:p>
    <w:p w:rsidR="00AC528C" w:rsidRDefault="00AC528C" w:rsidP="000E1DD8">
      <w:pPr>
        <w:rPr>
          <w:b/>
          <w:u w:val="single"/>
          <w:lang w:val="sk-SK"/>
        </w:rPr>
      </w:pPr>
      <w:r w:rsidRPr="000E1DD8">
        <w:rPr>
          <w:b/>
          <w:u w:val="single"/>
          <w:lang w:val="sk-SK"/>
        </w:rPr>
        <w:t>Zoznam žiakov :</w:t>
      </w:r>
    </w:p>
    <w:p w:rsidR="00AC528C" w:rsidRPr="000E1DD8" w:rsidRDefault="00AC528C" w:rsidP="000E1DD8">
      <w:pPr>
        <w:rPr>
          <w:b/>
          <w:u w:val="single"/>
          <w:lang w:val="sk-SK"/>
        </w:rPr>
      </w:pPr>
      <w:r>
        <w:rPr>
          <w:b/>
          <w:lang w:val="sk-SK"/>
        </w:rPr>
        <w:t>Kotuček Martin, Pokrývka Martin, Dzurech Tomáš, Kubatka Roman, Škorec</w:t>
      </w:r>
    </w:p>
    <w:p w:rsidR="00AC528C" w:rsidRPr="000E1DD8" w:rsidRDefault="00AC528C" w:rsidP="000E1DD8">
      <w:pPr>
        <w:rPr>
          <w:b/>
          <w:lang w:val="sk-SK"/>
        </w:rPr>
      </w:pPr>
      <w:r>
        <w:rPr>
          <w:b/>
          <w:lang w:val="sk-SK"/>
        </w:rPr>
        <w:t>I</w:t>
      </w:r>
      <w:r w:rsidRPr="000E1DD8">
        <w:rPr>
          <w:b/>
          <w:lang w:val="sk-SK"/>
        </w:rPr>
        <w:t>I. ročník</w:t>
      </w:r>
      <w:r>
        <w:rPr>
          <w:b/>
          <w:lang w:val="sk-SK"/>
        </w:rPr>
        <w:t xml:space="preserve">  / I. polrok /</w:t>
      </w:r>
      <w:r w:rsidRPr="000E1DD8">
        <w:rPr>
          <w:b/>
          <w:lang w:val="sk-SK"/>
        </w:rPr>
        <w:t xml:space="preserve">  - do 3</w:t>
      </w:r>
      <w:r>
        <w:rPr>
          <w:b/>
          <w:lang w:val="sk-SK"/>
        </w:rPr>
        <w:t>1</w:t>
      </w:r>
      <w:r w:rsidRPr="000E1DD8">
        <w:rPr>
          <w:b/>
          <w:lang w:val="sk-SK"/>
        </w:rPr>
        <w:t xml:space="preserve">. </w:t>
      </w:r>
      <w:r>
        <w:rPr>
          <w:b/>
          <w:lang w:val="sk-SK"/>
        </w:rPr>
        <w:t xml:space="preserve">januára </w:t>
      </w:r>
      <w:r w:rsidRPr="000E1DD8">
        <w:rPr>
          <w:b/>
          <w:lang w:val="sk-SK"/>
        </w:rPr>
        <w:t>201</w:t>
      </w:r>
      <w:r>
        <w:rPr>
          <w:b/>
          <w:lang w:val="sk-SK"/>
        </w:rPr>
        <w:t>9</w:t>
      </w:r>
      <w:r w:rsidRPr="000E1DD8">
        <w:rPr>
          <w:b/>
          <w:lang w:val="sk-SK"/>
        </w:rPr>
        <w:t xml:space="preserve"> – odborné predmety</w:t>
      </w:r>
    </w:p>
    <w:tbl>
      <w:tblPr>
        <w:tblW w:w="0" w:type="auto"/>
        <w:tblInd w:w="-30" w:type="dxa"/>
        <w:tblLayout w:type="fixed"/>
        <w:tblLook w:val="00A0"/>
      </w:tblPr>
      <w:tblGrid>
        <w:gridCol w:w="1893"/>
        <w:gridCol w:w="1647"/>
        <w:gridCol w:w="1410"/>
        <w:gridCol w:w="1434"/>
        <w:gridCol w:w="1538"/>
        <w:gridCol w:w="1931"/>
        <w:gridCol w:w="1931"/>
        <w:gridCol w:w="1931"/>
      </w:tblGrid>
      <w:tr w:rsidR="00AC528C" w:rsidRPr="000E1DD8" w:rsidTr="00897A96">
        <w:trPr>
          <w:trHeight w:val="25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PREDMET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VYUČUJÚCI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Konzultácie</w:t>
            </w:r>
          </w:p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Konzultácie</w:t>
            </w:r>
          </w:p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Konzultácie</w:t>
            </w:r>
          </w:p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Konzultácie</w:t>
            </w:r>
          </w:p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Konzultácie</w:t>
            </w:r>
          </w:p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Dohoda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Skúšanie</w:t>
            </w:r>
          </w:p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</w:tr>
      <w:tr w:rsidR="00AC528C" w:rsidRPr="000E1DD8" w:rsidTr="00897A96">
        <w:trPr>
          <w:trHeight w:val="26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Elektrotechnické materiály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Ing. Hubert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EML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 xml:space="preserve">TEK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 xml:space="preserve">ZAE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TEC</w:t>
            </w:r>
          </w:p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ODV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EML -dohoda</w:t>
            </w:r>
          </w:p>
        </w:tc>
      </w:tr>
      <w:tr w:rsidR="00AC528C" w:rsidRPr="000E1DD8" w:rsidTr="00897A96">
        <w:trPr>
          <w:trHeight w:val="27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Technické kreslenie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Ing. Lietava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EML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 xml:space="preserve">TEK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r w:rsidRPr="000E1DD8">
              <w:t>ZAE</w:t>
            </w:r>
          </w:p>
          <w:p w:rsidR="00AC528C" w:rsidRPr="000E1DD8" w:rsidRDefault="00AC528C" w:rsidP="00897A96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TEC</w:t>
            </w:r>
          </w:p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ODV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TEK -dohoda</w:t>
            </w:r>
          </w:p>
        </w:tc>
      </w:tr>
      <w:tr w:rsidR="00AC528C" w:rsidRPr="000E1DD8" w:rsidTr="00897A96">
        <w:trPr>
          <w:trHeight w:val="27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rPr>
                <w:lang w:val="sk-SK"/>
              </w:rPr>
            </w:pPr>
            <w:r w:rsidRPr="000E1DD8">
              <w:rPr>
                <w:lang w:val="sk-SK"/>
              </w:rPr>
              <w:t>Základy elektrotechniky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Ing. Lietava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ODV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SAZ -dohoda</w:t>
            </w:r>
          </w:p>
        </w:tc>
      </w:tr>
      <w:tr w:rsidR="00AC528C" w:rsidRPr="000E1DD8" w:rsidTr="00897A96">
        <w:trPr>
          <w:trHeight w:val="27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Technológia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Ing. Lietava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TEC -dohoda</w:t>
            </w:r>
          </w:p>
        </w:tc>
      </w:tr>
      <w:tr w:rsidR="00AC528C" w:rsidRPr="000E1DD8" w:rsidTr="00897A96">
        <w:trPr>
          <w:trHeight w:val="27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Odborný výcvik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Mgr. Margetíny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8C" w:rsidRPr="000E1DD8" w:rsidRDefault="00AC528C" w:rsidP="00897A96">
            <w:pPr>
              <w:snapToGrid w:val="0"/>
              <w:rPr>
                <w:lang w:val="sk-SK"/>
              </w:rPr>
            </w:pPr>
            <w:r w:rsidRPr="000E1DD8">
              <w:rPr>
                <w:lang w:val="sk-SK"/>
              </w:rPr>
              <w:t>ODV -dohoda</w:t>
            </w:r>
          </w:p>
        </w:tc>
      </w:tr>
    </w:tbl>
    <w:p w:rsidR="00AC528C" w:rsidRPr="000E1DD8" w:rsidRDefault="00AC528C" w:rsidP="000E1DD8"/>
    <w:p w:rsidR="00AC528C" w:rsidRPr="000E1DD8" w:rsidRDefault="00AC528C" w:rsidP="000E1DD8">
      <w:r w:rsidRPr="000E1DD8">
        <w:t>Možnosť zmeny termínu po dohode s vyučujúcim.</w:t>
      </w:r>
    </w:p>
    <w:p w:rsidR="00AC528C" w:rsidRPr="000E1DD8" w:rsidRDefault="00AC528C" w:rsidP="000E1DD8"/>
    <w:p w:rsidR="00AC528C" w:rsidRDefault="00AC528C" w:rsidP="00384209"/>
    <w:p w:rsidR="00AC528C" w:rsidRDefault="00AC528C" w:rsidP="00384209"/>
    <w:p w:rsidR="00AC528C" w:rsidRDefault="00AC528C" w:rsidP="00384209"/>
    <w:p w:rsidR="00AC528C" w:rsidRDefault="00AC528C" w:rsidP="00384209"/>
    <w:p w:rsidR="00AC528C" w:rsidRDefault="00AC528C" w:rsidP="00384209"/>
    <w:p w:rsidR="00AC528C" w:rsidRDefault="00AC528C" w:rsidP="00384209"/>
    <w:p w:rsidR="00AC528C" w:rsidRPr="000E1DD8" w:rsidRDefault="00AC528C" w:rsidP="00384209"/>
    <w:sectPr w:rsidR="00AC528C" w:rsidRPr="000E1DD8" w:rsidSect="00773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474"/>
    <w:rsid w:val="0000275E"/>
    <w:rsid w:val="0004080F"/>
    <w:rsid w:val="00042608"/>
    <w:rsid w:val="0006770F"/>
    <w:rsid w:val="000D1FD2"/>
    <w:rsid w:val="000E1DD8"/>
    <w:rsid w:val="001309F1"/>
    <w:rsid w:val="001C1E9C"/>
    <w:rsid w:val="001D4434"/>
    <w:rsid w:val="001E3D83"/>
    <w:rsid w:val="00223E5A"/>
    <w:rsid w:val="0023148D"/>
    <w:rsid w:val="0025545F"/>
    <w:rsid w:val="00267F6A"/>
    <w:rsid w:val="00384209"/>
    <w:rsid w:val="003902AA"/>
    <w:rsid w:val="003C6F58"/>
    <w:rsid w:val="003E3B92"/>
    <w:rsid w:val="00427C01"/>
    <w:rsid w:val="00542CCB"/>
    <w:rsid w:val="005C15B3"/>
    <w:rsid w:val="005E55B1"/>
    <w:rsid w:val="00601266"/>
    <w:rsid w:val="0063037F"/>
    <w:rsid w:val="00682FB7"/>
    <w:rsid w:val="00750445"/>
    <w:rsid w:val="00753A71"/>
    <w:rsid w:val="00773474"/>
    <w:rsid w:val="007D7910"/>
    <w:rsid w:val="00816603"/>
    <w:rsid w:val="008513BE"/>
    <w:rsid w:val="00855F20"/>
    <w:rsid w:val="00897910"/>
    <w:rsid w:val="00897A96"/>
    <w:rsid w:val="008B267A"/>
    <w:rsid w:val="008D6C94"/>
    <w:rsid w:val="008F152B"/>
    <w:rsid w:val="00924214"/>
    <w:rsid w:val="00931113"/>
    <w:rsid w:val="009B100E"/>
    <w:rsid w:val="00A04680"/>
    <w:rsid w:val="00A37177"/>
    <w:rsid w:val="00A821A8"/>
    <w:rsid w:val="00AA41F7"/>
    <w:rsid w:val="00AC528C"/>
    <w:rsid w:val="00AE6D48"/>
    <w:rsid w:val="00AF4392"/>
    <w:rsid w:val="00B1082E"/>
    <w:rsid w:val="00BC2A73"/>
    <w:rsid w:val="00BC5857"/>
    <w:rsid w:val="00BE2CA2"/>
    <w:rsid w:val="00C21D77"/>
    <w:rsid w:val="00CA27FF"/>
    <w:rsid w:val="00D16242"/>
    <w:rsid w:val="00D17D7C"/>
    <w:rsid w:val="00D32DF0"/>
    <w:rsid w:val="00DD6880"/>
    <w:rsid w:val="00DE7AE3"/>
    <w:rsid w:val="00DF1232"/>
    <w:rsid w:val="00E24215"/>
    <w:rsid w:val="00E34BED"/>
    <w:rsid w:val="00E84027"/>
    <w:rsid w:val="00EA6698"/>
    <w:rsid w:val="00F93E71"/>
    <w:rsid w:val="00FB7005"/>
    <w:rsid w:val="00FC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4"/>
    <w:pPr>
      <w:suppressAutoHyphens/>
    </w:pPr>
    <w:rPr>
      <w:rFonts w:ascii="Times New Roman" w:eastAsia="Times New Roman" w:hAnsi="Times New Roman"/>
      <w:sz w:val="24"/>
      <w:szCs w:val="24"/>
      <w:lang w:val="cs-CZ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3</Pages>
  <Words>312</Words>
  <Characters>1779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Uživavtel</cp:lastModifiedBy>
  <cp:revision>20</cp:revision>
  <cp:lastPrinted>2020-09-18T11:54:00Z</cp:lastPrinted>
  <dcterms:created xsi:type="dcterms:W3CDTF">2016-09-18T12:39:00Z</dcterms:created>
  <dcterms:modified xsi:type="dcterms:W3CDTF">2020-09-29T11:58:00Z</dcterms:modified>
</cp:coreProperties>
</file>